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31" w:rsidRDefault="00ED2131" w:rsidP="00A67E94">
      <w:pPr>
        <w:pStyle w:val="Standard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1а</w:t>
      </w:r>
    </w:p>
    <w:p w:rsidR="00ED2131" w:rsidRDefault="00ED2131" w:rsidP="00A67E94">
      <w:pPr>
        <w:pStyle w:val="Standard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Директору___________________________</w:t>
      </w:r>
    </w:p>
    <w:p w:rsidR="00ED2131" w:rsidRDefault="00ED2131" w:rsidP="00141878">
      <w:pPr>
        <w:pStyle w:val="Standard"/>
        <w:spacing w:line="240" w:lineRule="atLeast"/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ED2131" w:rsidRDefault="00ED2131" w:rsidP="00A67E94">
      <w:pPr>
        <w:pStyle w:val="Standard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ED2131" w:rsidRDefault="00ED2131" w:rsidP="00A67E94">
      <w:pPr>
        <w:pStyle w:val="Standard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(наименование образовательного учреждения)</w:t>
      </w:r>
    </w:p>
    <w:p w:rsidR="00ED2131" w:rsidRDefault="00ED2131" w:rsidP="00A67E94">
      <w:pPr>
        <w:pStyle w:val="Standard"/>
        <w:spacing w:line="240" w:lineRule="atLeast"/>
        <w:ind w:left="5387"/>
        <w:jc w:val="center"/>
        <w:rPr>
          <w:sz w:val="20"/>
          <w:szCs w:val="20"/>
        </w:rPr>
      </w:pPr>
    </w:p>
    <w:p w:rsidR="00ED2131" w:rsidRPr="00C870B5" w:rsidRDefault="00ED2131" w:rsidP="00A67E94">
      <w:pPr>
        <w:snapToGrid w:val="0"/>
        <w:jc w:val="center"/>
        <w:rPr>
          <w:rFonts w:cs="Times New Roman"/>
          <w:b/>
          <w:bCs/>
          <w:lang w:eastAsia="ru-RU"/>
        </w:rPr>
      </w:pPr>
      <w:bookmarkStart w:id="0" w:name="_Toc100041752"/>
      <w:r w:rsidRPr="00C870B5">
        <w:rPr>
          <w:rFonts w:cs="Times New Roman"/>
          <w:b/>
          <w:bCs/>
          <w:lang w:eastAsia="ru-RU"/>
        </w:rPr>
        <w:t>Заявление</w:t>
      </w:r>
      <w:r w:rsidRPr="00C870B5">
        <w:rPr>
          <w:rFonts w:cs="Times New Roman"/>
          <w:b/>
          <w:bCs/>
          <w:lang w:eastAsia="ru-RU"/>
        </w:rPr>
        <w:br/>
        <w:t xml:space="preserve">об участии в </w:t>
      </w:r>
      <w:bookmarkEnd w:id="0"/>
      <w:r>
        <w:rPr>
          <w:rFonts w:cs="Times New Roman"/>
          <w:b/>
          <w:bCs/>
          <w:lang w:eastAsia="ru-RU"/>
        </w:rPr>
        <w:t>государственной итоговой аттестации в форме ГВЭ</w:t>
      </w:r>
    </w:p>
    <w:p w:rsidR="00ED2131" w:rsidRPr="00C870B5" w:rsidRDefault="00ED2131" w:rsidP="00A67E94">
      <w:pPr>
        <w:snapToGrid w:val="0"/>
        <w:jc w:val="center"/>
        <w:rPr>
          <w:rFonts w:cs="Times New Roman"/>
          <w:b/>
          <w:bCs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ED2131" w:rsidRPr="00C870B5" w:rsidTr="001D62E1">
        <w:trPr>
          <w:trHeight w:hRule="exact" w:val="319"/>
        </w:trPr>
        <w:tc>
          <w:tcPr>
            <w:tcW w:w="1593" w:type="dxa"/>
          </w:tcPr>
          <w:p w:rsidR="00ED2131" w:rsidRPr="00C870B5" w:rsidRDefault="00ED2131" w:rsidP="001D62E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C870B5">
              <w:rPr>
                <w:rFonts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ED2131" w:rsidRPr="00C870B5" w:rsidRDefault="00ED2131" w:rsidP="00A67E94">
      <w:pPr>
        <w:tabs>
          <w:tab w:val="left" w:pos="241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ED2131" w:rsidRPr="00C870B5" w:rsidTr="001D62E1">
        <w:trPr>
          <w:trHeight w:hRule="exact" w:val="335"/>
        </w:trPr>
        <w:tc>
          <w:tcPr>
            <w:tcW w:w="1596" w:type="dxa"/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ED2131" w:rsidRPr="00C870B5" w:rsidRDefault="00ED2131" w:rsidP="00A67E94">
      <w:pPr>
        <w:tabs>
          <w:tab w:val="left" w:pos="430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ED2131" w:rsidRPr="00C870B5" w:rsidTr="001D62E1">
        <w:trPr>
          <w:trHeight w:hRule="exact" w:val="329"/>
        </w:trPr>
        <w:tc>
          <w:tcPr>
            <w:tcW w:w="1595" w:type="dxa"/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ED2131" w:rsidRPr="00C870B5" w:rsidRDefault="00ED2131" w:rsidP="00A67E94">
      <w:pPr>
        <w:snapToGrid w:val="0"/>
        <w:jc w:val="center"/>
        <w:rPr>
          <w:rFonts w:cs="Times New Roman"/>
          <w:caps/>
          <w:vertAlign w:val="superscript"/>
          <w:lang w:eastAsia="ru-RU"/>
        </w:rPr>
      </w:pPr>
      <w:r w:rsidRPr="00C870B5">
        <w:rPr>
          <w:rFonts w:cs="Times New Roman"/>
          <w:caps/>
          <w:vertAlign w:val="superscript"/>
          <w:lang w:eastAsia="ru-RU"/>
        </w:rPr>
        <w:t>(</w:t>
      </w:r>
      <w:r w:rsidRPr="00C870B5">
        <w:rPr>
          <w:rFonts w:cs="Times New Roman"/>
          <w:vertAlign w:val="superscript"/>
          <w:lang w:eastAsia="ru-RU"/>
        </w:rPr>
        <w:t>отчество)</w:t>
      </w:r>
    </w:p>
    <w:p w:rsidR="00ED2131" w:rsidRPr="00C870B5" w:rsidRDefault="00ED2131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документ, удостоверяющий личность, ___</w:t>
      </w:r>
      <w:r w:rsidRPr="00EA4446">
        <w:rPr>
          <w:rFonts w:cs="Times New Roman"/>
          <w:sz w:val="20"/>
          <w:szCs w:val="20"/>
          <w:lang w:eastAsia="ru-RU"/>
        </w:rPr>
        <w:t>_____________ серия _________</w:t>
      </w:r>
      <w:r w:rsidRPr="00C870B5">
        <w:rPr>
          <w:rFonts w:cs="Times New Roman"/>
          <w:sz w:val="20"/>
          <w:szCs w:val="20"/>
          <w:lang w:eastAsia="ru-RU"/>
        </w:rPr>
        <w:t xml:space="preserve">№ _________, выдан___________________________________________________«_____»_________ г., </w:t>
      </w:r>
    </w:p>
    <w:p w:rsidR="00ED2131" w:rsidRPr="00C870B5" w:rsidRDefault="00ED2131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дата рождения «</w:t>
      </w:r>
      <w:r w:rsidRPr="00EA4446">
        <w:rPr>
          <w:rFonts w:cs="Times New Roman"/>
          <w:sz w:val="20"/>
          <w:szCs w:val="20"/>
          <w:lang w:eastAsia="ru-RU"/>
        </w:rPr>
        <w:t>___» _____________ 19___ года</w:t>
      </w:r>
      <w:r>
        <w:rPr>
          <w:rFonts w:cs="Times New Roman"/>
          <w:sz w:val="20"/>
          <w:szCs w:val="20"/>
          <w:lang w:eastAsia="ru-RU"/>
        </w:rPr>
        <w:t>,</w:t>
      </w:r>
      <w:r w:rsidRPr="00EA4446">
        <w:rPr>
          <w:rFonts w:cs="Times New Roman"/>
          <w:sz w:val="20"/>
          <w:szCs w:val="20"/>
          <w:lang w:eastAsia="ru-RU"/>
        </w:rPr>
        <w:t xml:space="preserve"> </w:t>
      </w:r>
    </w:p>
    <w:p w:rsidR="00ED2131" w:rsidRDefault="00ED2131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 w:rsidRPr="00EA4446">
        <w:rPr>
          <w:rFonts w:cs="Times New Roman"/>
          <w:sz w:val="20"/>
          <w:szCs w:val="20"/>
          <w:lang w:eastAsia="ru-RU"/>
        </w:rPr>
        <w:t>об</w:t>
      </w:r>
      <w:r w:rsidRPr="00C870B5">
        <w:rPr>
          <w:rFonts w:cs="Times New Roman"/>
          <w:sz w:val="20"/>
          <w:szCs w:val="20"/>
          <w:lang w:eastAsia="ru-RU"/>
        </w:rPr>
        <w:t>уча</w:t>
      </w:r>
      <w:r w:rsidRPr="00EA4446">
        <w:rPr>
          <w:rFonts w:cs="Times New Roman"/>
          <w:sz w:val="20"/>
          <w:szCs w:val="20"/>
          <w:lang w:eastAsia="ru-RU"/>
        </w:rPr>
        <w:t>ю</w:t>
      </w:r>
      <w:r w:rsidRPr="00C870B5">
        <w:rPr>
          <w:rFonts w:cs="Times New Roman"/>
          <w:sz w:val="20"/>
          <w:szCs w:val="20"/>
          <w:lang w:eastAsia="ru-RU"/>
        </w:rPr>
        <w:t>щийся «__» кла</w:t>
      </w:r>
      <w:r>
        <w:rPr>
          <w:rFonts w:cs="Times New Roman"/>
          <w:sz w:val="20"/>
          <w:szCs w:val="20"/>
          <w:lang w:eastAsia="ru-RU"/>
        </w:rPr>
        <w:t xml:space="preserve">сса образовательного учреждения___________________________________________ </w:t>
      </w:r>
    </w:p>
    <w:p w:rsidR="00ED2131" w:rsidRDefault="00ED2131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</w:p>
    <w:p w:rsidR="00ED2131" w:rsidRPr="00C870B5" w:rsidRDefault="00ED2131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________________________________________________________</w:t>
      </w:r>
      <w:r w:rsidRPr="00C870B5">
        <w:rPr>
          <w:rFonts w:cs="Times New Roman"/>
          <w:sz w:val="20"/>
          <w:szCs w:val="20"/>
          <w:lang w:eastAsia="ru-RU"/>
        </w:rPr>
        <w:t>_____________________________________</w:t>
      </w:r>
      <w:r>
        <w:rPr>
          <w:rFonts w:cs="Times New Roman"/>
          <w:sz w:val="20"/>
          <w:szCs w:val="20"/>
          <w:lang w:eastAsia="ru-RU"/>
        </w:rPr>
        <w:t>,</w:t>
      </w:r>
    </w:p>
    <w:p w:rsidR="00ED2131" w:rsidRPr="00C870B5" w:rsidRDefault="00ED2131" w:rsidP="00A67E94">
      <w:pPr>
        <w:snapToGrid w:val="0"/>
        <w:ind w:right="-1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(полное наименование образовательного учреждения и его местонахождение)</w:t>
      </w:r>
    </w:p>
    <w:p w:rsidR="00ED2131" w:rsidRDefault="00ED2131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p w:rsidR="00ED2131" w:rsidRPr="00C870B5" w:rsidRDefault="00ED2131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bCs/>
          <w:color w:val="000000"/>
          <w:sz w:val="20"/>
          <w:szCs w:val="20"/>
          <w:lang w:eastAsia="ru-RU"/>
        </w:rPr>
        <w:t>прошу включить меня в число участников государственной (</w:t>
      </w:r>
      <w:r>
        <w:rPr>
          <w:rFonts w:cs="Times New Roman"/>
          <w:bCs/>
          <w:color w:val="000000"/>
          <w:sz w:val="20"/>
          <w:szCs w:val="20"/>
          <w:lang w:eastAsia="ru-RU"/>
        </w:rPr>
        <w:t>итоговой) аттестации в форме ГВЭ</w:t>
      </w:r>
      <w:r w:rsidRPr="00C870B5">
        <w:rPr>
          <w:rFonts w:cs="Times New Roman"/>
          <w:bCs/>
          <w:color w:val="000000"/>
          <w:sz w:val="20"/>
          <w:szCs w:val="20"/>
          <w:lang w:eastAsia="ru-RU"/>
        </w:rPr>
        <w:t xml:space="preserve"> в мае - июне 20</w:t>
      </w:r>
      <w:r>
        <w:rPr>
          <w:rFonts w:cs="Times New Roman"/>
          <w:bCs/>
          <w:color w:val="000000"/>
          <w:sz w:val="20"/>
          <w:szCs w:val="20"/>
          <w:lang w:eastAsia="ru-RU"/>
        </w:rPr>
        <w:t>__ года на территории ___</w:t>
      </w:r>
      <w:r w:rsidRPr="00C870B5">
        <w:rPr>
          <w:rFonts w:cs="Times New Roman"/>
          <w:bCs/>
          <w:color w:val="000000"/>
          <w:sz w:val="20"/>
          <w:szCs w:val="20"/>
          <w:lang w:eastAsia="ru-RU"/>
        </w:rPr>
        <w:t>_______________</w:t>
      </w:r>
      <w:r w:rsidRPr="00EA4446">
        <w:rPr>
          <w:rFonts w:cs="Times New Roman"/>
          <w:bCs/>
          <w:color w:val="000000"/>
          <w:sz w:val="20"/>
          <w:szCs w:val="20"/>
          <w:lang w:eastAsia="ru-RU"/>
        </w:rPr>
        <w:t>____________________________</w:t>
      </w:r>
      <w:r>
        <w:rPr>
          <w:rFonts w:cs="Times New Roman"/>
          <w:bCs/>
          <w:color w:val="000000"/>
          <w:sz w:val="20"/>
          <w:szCs w:val="20"/>
          <w:lang w:eastAsia="ru-RU"/>
        </w:rPr>
        <w:t>____________________</w:t>
      </w:r>
      <w:r w:rsidRPr="00EA4446">
        <w:rPr>
          <w:rFonts w:cs="Times New Roman"/>
          <w:bCs/>
          <w:color w:val="000000"/>
          <w:sz w:val="20"/>
          <w:szCs w:val="20"/>
          <w:lang w:eastAsia="ru-RU"/>
        </w:rPr>
        <w:t>___</w:t>
      </w:r>
    </w:p>
    <w:p w:rsidR="00ED2131" w:rsidRPr="00C870B5" w:rsidRDefault="00ED2131" w:rsidP="00A67E94">
      <w:pPr>
        <w:snapToGrid w:val="0"/>
        <w:ind w:right="1259"/>
        <w:jc w:val="both"/>
        <w:rPr>
          <w:rFonts w:cs="Times New Roman"/>
          <w:bCs/>
          <w:color w:val="000000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</w:t>
      </w:r>
      <w:r w:rsidRPr="00EA4446">
        <w:rPr>
          <w:rFonts w:cs="Times New Roman"/>
          <w:bCs/>
          <w:color w:val="000000"/>
          <w:sz w:val="18"/>
          <w:szCs w:val="18"/>
          <w:lang w:eastAsia="ru-RU"/>
        </w:rPr>
        <w:t xml:space="preserve">        </w:t>
      </w:r>
      <w:r w:rsidRPr="00C870B5">
        <w:rPr>
          <w:rFonts w:cs="Times New Roman"/>
          <w:bCs/>
          <w:color w:val="000000"/>
          <w:sz w:val="18"/>
          <w:szCs w:val="18"/>
          <w:vertAlign w:val="superscript"/>
          <w:lang w:eastAsia="ru-RU"/>
        </w:rPr>
        <w:t>(муниципальный район/городской округ)</w:t>
      </w:r>
    </w:p>
    <w:p w:rsidR="00ED2131" w:rsidRDefault="00ED2131" w:rsidP="00A67E94">
      <w:pPr>
        <w:snapToGrid w:val="0"/>
        <w:ind w:right="1259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p w:rsidR="00ED2131" w:rsidRPr="00C870B5" w:rsidRDefault="00ED2131" w:rsidP="00A67E94">
      <w:pPr>
        <w:snapToGrid w:val="0"/>
        <w:ind w:right="1259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  <w:r w:rsidRPr="00C870B5">
        <w:rPr>
          <w:rFonts w:cs="Times New Roman"/>
          <w:bCs/>
          <w:color w:val="000000"/>
          <w:sz w:val="20"/>
          <w:szCs w:val="20"/>
          <w:lang w:eastAsia="ru-RU"/>
        </w:rPr>
        <w:t>по следующим предметам:</w:t>
      </w:r>
    </w:p>
    <w:tbl>
      <w:tblPr>
        <w:tblW w:w="443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962"/>
        <w:gridCol w:w="2632"/>
        <w:gridCol w:w="2235"/>
        <w:gridCol w:w="1908"/>
      </w:tblGrid>
      <w:tr w:rsidR="00ED2131" w:rsidRPr="00C870B5" w:rsidTr="00CB79EE">
        <w:trPr>
          <w:trHeight w:val="20"/>
        </w:trPr>
        <w:tc>
          <w:tcPr>
            <w:tcW w:w="1123" w:type="pct"/>
            <w:vMerge w:val="restart"/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Код предмета</w:t>
            </w:r>
          </w:p>
        </w:tc>
        <w:tc>
          <w:tcPr>
            <w:tcW w:w="1506" w:type="pct"/>
            <w:vMerge w:val="restart"/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2371" w:type="pct"/>
            <w:gridSpan w:val="2"/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Отметка об участии </w:t>
            </w:r>
          </w:p>
        </w:tc>
      </w:tr>
      <w:tr w:rsidR="00ED2131" w:rsidRPr="00C870B5" w:rsidTr="001D62E1">
        <w:trPr>
          <w:trHeight w:val="20"/>
        </w:trPr>
        <w:tc>
          <w:tcPr>
            <w:tcW w:w="0" w:type="auto"/>
            <w:vMerge/>
            <w:vAlign w:val="center"/>
          </w:tcPr>
          <w:p w:rsidR="00ED2131" w:rsidRPr="00C870B5" w:rsidRDefault="00ED2131" w:rsidP="001D62E1">
            <w:pP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D2131" w:rsidRPr="00C870B5" w:rsidRDefault="00ED2131" w:rsidP="001D62E1">
            <w:pP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pct"/>
          </w:tcPr>
          <w:p w:rsidR="00ED2131" w:rsidRPr="00C870B5" w:rsidRDefault="00ED2131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Основной день</w:t>
            </w:r>
          </w:p>
        </w:tc>
        <w:tc>
          <w:tcPr>
            <w:tcW w:w="1092" w:type="pct"/>
          </w:tcPr>
          <w:p w:rsidR="00ED2131" w:rsidRPr="00C870B5" w:rsidRDefault="00ED2131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Резервный день</w:t>
            </w:r>
          </w:p>
        </w:tc>
      </w:tr>
      <w:tr w:rsidR="00ED2131" w:rsidRPr="00C870B5" w:rsidTr="00CB79EE">
        <w:trPr>
          <w:trHeight w:val="20"/>
        </w:trPr>
        <w:tc>
          <w:tcPr>
            <w:tcW w:w="1123" w:type="pct"/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pct"/>
          </w:tcPr>
          <w:p w:rsidR="00ED2131" w:rsidRPr="00C870B5" w:rsidRDefault="00ED2131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9" w:type="pct"/>
          </w:tcPr>
          <w:p w:rsidR="00ED2131" w:rsidRPr="00C870B5" w:rsidRDefault="00ED2131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ED2131" w:rsidRPr="00C870B5" w:rsidRDefault="00ED2131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D2131" w:rsidRPr="00C870B5" w:rsidTr="00CB79EE">
        <w:trPr>
          <w:trHeight w:val="20"/>
        </w:trPr>
        <w:tc>
          <w:tcPr>
            <w:tcW w:w="1123" w:type="pct"/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pct"/>
          </w:tcPr>
          <w:p w:rsidR="00ED2131" w:rsidRPr="00C870B5" w:rsidRDefault="00ED2131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9" w:type="pct"/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ED2131" w:rsidRPr="00C870B5" w:rsidRDefault="00ED2131" w:rsidP="001D62E1">
            <w:pPr>
              <w:snapToGrid w:val="0"/>
              <w:jc w:val="center"/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D2131" w:rsidRDefault="00ED2131" w:rsidP="00A67E94">
      <w:pPr>
        <w:snapToGrid w:val="0"/>
        <w:ind w:left="-180"/>
        <w:jc w:val="both"/>
        <w:rPr>
          <w:rFonts w:cs="Times New Roman"/>
          <w:bCs/>
          <w:sz w:val="20"/>
          <w:szCs w:val="20"/>
          <w:lang w:eastAsia="ru-RU"/>
        </w:rPr>
      </w:pPr>
    </w:p>
    <w:p w:rsidR="00ED2131" w:rsidRPr="00C870B5" w:rsidRDefault="00ED2131" w:rsidP="00A67E94">
      <w:pPr>
        <w:snapToGrid w:val="0"/>
        <w:ind w:left="-180"/>
        <w:jc w:val="both"/>
        <w:rPr>
          <w:rFonts w:cs="Times New Roman"/>
          <w:bCs/>
          <w:sz w:val="20"/>
          <w:szCs w:val="20"/>
          <w:lang w:eastAsia="ru-RU"/>
        </w:rPr>
      </w:pPr>
      <w:r w:rsidRPr="00C870B5">
        <w:rPr>
          <w:rFonts w:cs="Times New Roman"/>
          <w:bCs/>
          <w:sz w:val="20"/>
          <w:szCs w:val="20"/>
          <w:lang w:eastAsia="ru-RU"/>
        </w:rPr>
        <w:t xml:space="preserve">С порядком проведения  государственного </w:t>
      </w:r>
      <w:r>
        <w:rPr>
          <w:rFonts w:cs="Times New Roman"/>
          <w:bCs/>
          <w:sz w:val="20"/>
          <w:szCs w:val="20"/>
          <w:lang w:eastAsia="ru-RU"/>
        </w:rPr>
        <w:t xml:space="preserve">выпускного </w:t>
      </w:r>
      <w:r w:rsidRPr="00C870B5">
        <w:rPr>
          <w:rFonts w:cs="Times New Roman"/>
          <w:bCs/>
          <w:sz w:val="20"/>
          <w:szCs w:val="20"/>
          <w:lang w:eastAsia="ru-RU"/>
        </w:rPr>
        <w:t>экзамена ознакомлен</w:t>
      </w:r>
      <w:r>
        <w:rPr>
          <w:rFonts w:cs="Times New Roman"/>
          <w:bCs/>
          <w:sz w:val="20"/>
          <w:szCs w:val="20"/>
          <w:lang w:eastAsia="ru-RU"/>
        </w:rPr>
        <w:t xml:space="preserve"> </w:t>
      </w:r>
      <w:r w:rsidRPr="00C870B5">
        <w:rPr>
          <w:rFonts w:cs="Times New Roman"/>
          <w:bCs/>
          <w:sz w:val="20"/>
          <w:szCs w:val="20"/>
          <w:lang w:eastAsia="ru-RU"/>
        </w:rPr>
        <w:t>(а)</w:t>
      </w:r>
    </w:p>
    <w:p w:rsidR="00ED2131" w:rsidRPr="00C870B5" w:rsidRDefault="00ED2131" w:rsidP="00A67E94">
      <w:pPr>
        <w:snapToGrid w:val="0"/>
        <w:ind w:left="-180"/>
        <w:jc w:val="both"/>
        <w:rPr>
          <w:rFonts w:cs="Times New Roman"/>
          <w:bCs/>
          <w:sz w:val="20"/>
          <w:szCs w:val="20"/>
          <w:lang w:eastAsia="ru-RU"/>
        </w:rPr>
      </w:pPr>
      <w:r w:rsidRPr="00EA4446">
        <w:rPr>
          <w:rFonts w:cs="Times New Roman"/>
          <w:sz w:val="20"/>
          <w:szCs w:val="20"/>
          <w:lang w:eastAsia="ru-RU"/>
        </w:rPr>
        <w:t xml:space="preserve"> «___</w:t>
      </w:r>
      <w:r w:rsidRPr="00C870B5">
        <w:rPr>
          <w:rFonts w:cs="Times New Roman"/>
          <w:sz w:val="20"/>
          <w:szCs w:val="20"/>
          <w:lang w:eastAsia="ru-RU"/>
        </w:rPr>
        <w:t>» _______</w:t>
      </w:r>
      <w:r w:rsidRPr="00EA4446">
        <w:rPr>
          <w:rFonts w:cs="Times New Roman"/>
          <w:sz w:val="20"/>
          <w:szCs w:val="20"/>
          <w:lang w:eastAsia="ru-RU"/>
        </w:rPr>
        <w:t>__</w:t>
      </w:r>
      <w:r w:rsidRPr="00C870B5">
        <w:rPr>
          <w:rFonts w:cs="Times New Roman"/>
          <w:sz w:val="20"/>
          <w:szCs w:val="20"/>
          <w:lang w:eastAsia="ru-RU"/>
        </w:rPr>
        <w:t>___ 20</w:t>
      </w:r>
      <w:r>
        <w:rPr>
          <w:rFonts w:cs="Times New Roman"/>
          <w:sz w:val="20"/>
          <w:szCs w:val="20"/>
          <w:lang w:eastAsia="ru-RU"/>
        </w:rPr>
        <w:softHyphen/>
      </w:r>
      <w:r>
        <w:rPr>
          <w:rFonts w:cs="Times New Roman"/>
          <w:sz w:val="20"/>
          <w:szCs w:val="20"/>
          <w:lang w:eastAsia="ru-RU"/>
        </w:rPr>
        <w:softHyphen/>
        <w:t>__</w:t>
      </w:r>
      <w:r w:rsidRPr="00C870B5">
        <w:rPr>
          <w:rFonts w:cs="Times New Roman"/>
          <w:sz w:val="20"/>
          <w:szCs w:val="20"/>
          <w:lang w:eastAsia="ru-RU"/>
        </w:rPr>
        <w:t xml:space="preserve"> г. </w:t>
      </w:r>
      <w:r w:rsidRPr="00EA4446">
        <w:rPr>
          <w:rFonts w:cs="Times New Roman"/>
          <w:sz w:val="20"/>
          <w:szCs w:val="20"/>
          <w:lang w:eastAsia="ru-RU"/>
        </w:rPr>
        <w:tab/>
      </w:r>
      <w:r w:rsidRPr="00EA4446">
        <w:rPr>
          <w:rFonts w:cs="Times New Roman"/>
          <w:sz w:val="20"/>
          <w:szCs w:val="20"/>
          <w:lang w:eastAsia="ru-RU"/>
        </w:rPr>
        <w:tab/>
      </w:r>
      <w:r w:rsidRPr="00EA4446">
        <w:rPr>
          <w:rFonts w:cs="Times New Roman"/>
          <w:sz w:val="20"/>
          <w:szCs w:val="20"/>
          <w:lang w:eastAsia="ru-RU"/>
        </w:rPr>
        <w:tab/>
      </w:r>
      <w:r w:rsidRPr="00EA4446"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>___</w:t>
      </w:r>
      <w:r w:rsidRPr="00C870B5">
        <w:rPr>
          <w:rFonts w:cs="Times New Roman"/>
          <w:sz w:val="20"/>
          <w:szCs w:val="20"/>
          <w:lang w:eastAsia="ru-RU"/>
        </w:rPr>
        <w:t>________</w:t>
      </w:r>
      <w:r w:rsidRPr="00EA4446">
        <w:rPr>
          <w:rFonts w:cs="Times New Roman"/>
          <w:sz w:val="20"/>
          <w:szCs w:val="20"/>
          <w:lang w:eastAsia="ru-RU"/>
        </w:rPr>
        <w:t>_____</w:t>
      </w:r>
      <w:r w:rsidRPr="00C870B5">
        <w:rPr>
          <w:rFonts w:cs="Times New Roman"/>
          <w:sz w:val="20"/>
          <w:szCs w:val="20"/>
          <w:lang w:eastAsia="ru-RU"/>
        </w:rPr>
        <w:t>___</w:t>
      </w:r>
    </w:p>
    <w:p w:rsidR="00ED2131" w:rsidRPr="00C870B5" w:rsidRDefault="00ED2131" w:rsidP="00A67E94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lang w:eastAsia="ru-RU"/>
        </w:rPr>
        <w:t xml:space="preserve">                                                             </w:t>
      </w:r>
      <w:r w:rsidRPr="00EA4446">
        <w:rPr>
          <w:rFonts w:cs="Times New Roman"/>
          <w:sz w:val="18"/>
          <w:szCs w:val="18"/>
          <w:lang w:eastAsia="ru-RU"/>
        </w:rPr>
        <w:t xml:space="preserve">                             </w:t>
      </w:r>
      <w:r>
        <w:rPr>
          <w:rFonts w:cs="Times New Roman"/>
          <w:sz w:val="18"/>
          <w:szCs w:val="18"/>
          <w:lang w:eastAsia="ru-RU"/>
        </w:rPr>
        <w:t xml:space="preserve">         </w:t>
      </w:r>
      <w:r w:rsidRPr="00EA4446">
        <w:rPr>
          <w:rFonts w:cs="Times New Roman"/>
          <w:sz w:val="18"/>
          <w:szCs w:val="18"/>
          <w:lang w:eastAsia="ru-RU"/>
        </w:rPr>
        <w:t xml:space="preserve"> </w:t>
      </w:r>
      <w:r w:rsidRPr="00C870B5">
        <w:rPr>
          <w:rFonts w:cs="Times New Roman"/>
          <w:sz w:val="18"/>
          <w:szCs w:val="18"/>
          <w:lang w:eastAsia="ru-RU"/>
        </w:rPr>
        <w:t xml:space="preserve">   </w:t>
      </w:r>
      <w:r w:rsidRPr="00EA4446">
        <w:rPr>
          <w:rFonts w:cs="Times New Roman"/>
          <w:sz w:val="18"/>
          <w:szCs w:val="18"/>
          <w:lang w:eastAsia="ru-RU"/>
        </w:rPr>
        <w:t xml:space="preserve">       </w:t>
      </w:r>
      <w:r>
        <w:rPr>
          <w:rFonts w:cs="Times New Roman"/>
          <w:sz w:val="18"/>
          <w:szCs w:val="18"/>
          <w:lang w:eastAsia="ru-RU"/>
        </w:rPr>
        <w:t xml:space="preserve">         </w:t>
      </w:r>
      <w:r w:rsidRPr="00EA4446">
        <w:rPr>
          <w:rFonts w:cs="Times New Roman"/>
          <w:sz w:val="18"/>
          <w:szCs w:val="18"/>
          <w:lang w:eastAsia="ru-RU"/>
        </w:rPr>
        <w:t xml:space="preserve">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 </w:t>
      </w:r>
      <w:r>
        <w:rPr>
          <w:rFonts w:cs="Times New Roman"/>
          <w:sz w:val="18"/>
          <w:szCs w:val="18"/>
          <w:vertAlign w:val="superscript"/>
          <w:lang w:eastAsia="ru-RU"/>
        </w:rPr>
        <w:t>участника ГВЭ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>)</w:t>
      </w:r>
    </w:p>
    <w:p w:rsidR="00ED2131" w:rsidRDefault="00ED2131" w:rsidP="00A67E94">
      <w:pPr>
        <w:pStyle w:val="Standard"/>
        <w:spacing w:line="240" w:lineRule="atLeast"/>
        <w:ind w:left="-142"/>
        <w:rPr>
          <w:sz w:val="20"/>
          <w:szCs w:val="20"/>
        </w:rPr>
      </w:pPr>
    </w:p>
    <w:p w:rsidR="00ED2131" w:rsidRDefault="00ED2131" w:rsidP="00A67E94">
      <w:pPr>
        <w:pStyle w:val="Standard"/>
        <w:spacing w:line="240" w:lineRule="atLeast"/>
        <w:ind w:left="-142"/>
        <w:rPr>
          <w:sz w:val="20"/>
          <w:szCs w:val="20"/>
        </w:rPr>
      </w:pPr>
      <w:r>
        <w:rPr>
          <w:sz w:val="20"/>
          <w:szCs w:val="20"/>
        </w:rPr>
        <w:t>К заявлению прилагаю документы :_________________________________________________________</w:t>
      </w:r>
    </w:p>
    <w:p w:rsidR="00ED2131" w:rsidRDefault="00ED2131" w:rsidP="00A67E94">
      <w:pPr>
        <w:pStyle w:val="Standard"/>
        <w:spacing w:line="240" w:lineRule="atLeast"/>
        <w:ind w:left="-14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ED2131" w:rsidRPr="00394191" w:rsidRDefault="00ED2131" w:rsidP="00A67E94">
      <w:pPr>
        <w:pStyle w:val="Standard"/>
        <w:spacing w:line="240" w:lineRule="atLeast"/>
        <w:ind w:left="-142"/>
        <w:jc w:val="center"/>
        <w:rPr>
          <w:sz w:val="18"/>
          <w:szCs w:val="18"/>
          <w:vertAlign w:val="superscript"/>
        </w:rPr>
      </w:pPr>
    </w:p>
    <w:p w:rsidR="00ED2131" w:rsidRDefault="00ED2131" w:rsidP="00A67E94">
      <w:pPr>
        <w:pStyle w:val="Standard"/>
        <w:spacing w:line="240" w:lineRule="atLeast"/>
        <w:ind w:left="-142"/>
        <w:rPr>
          <w:sz w:val="20"/>
          <w:szCs w:val="20"/>
        </w:rPr>
      </w:pPr>
    </w:p>
    <w:p w:rsidR="00ED2131" w:rsidRDefault="00ED2131" w:rsidP="00A67E94">
      <w:pPr>
        <w:pStyle w:val="Standard"/>
        <w:spacing w:line="240" w:lineRule="atLeast"/>
        <w:ind w:left="-142"/>
      </w:pPr>
      <w:r>
        <w:rPr>
          <w:sz w:val="20"/>
          <w:szCs w:val="20"/>
        </w:rPr>
        <w:t>Подпись родителей</w:t>
      </w:r>
      <w:r>
        <w:rPr>
          <w:rStyle w:val="FootnoteSymbol"/>
          <w:sz w:val="20"/>
          <w:szCs w:val="20"/>
        </w:rPr>
        <w:footnoteReference w:id="1"/>
      </w:r>
      <w:r>
        <w:rPr>
          <w:sz w:val="20"/>
          <w:szCs w:val="20"/>
        </w:rPr>
        <w:t xml:space="preserve"> (законных представителей) о согласии ___________________ (_________________)</w:t>
      </w:r>
    </w:p>
    <w:p w:rsidR="00ED2131" w:rsidRDefault="00ED2131" w:rsidP="00A67E94">
      <w:pPr>
        <w:pStyle w:val="Standard"/>
        <w:spacing w:line="240" w:lineRule="atLeast"/>
        <w:ind w:firstLine="7088"/>
      </w:pPr>
      <w:r>
        <w:rPr>
          <w:rStyle w:val="FootnoteSymbol"/>
          <w:sz w:val="20"/>
          <w:szCs w:val="20"/>
        </w:rPr>
        <w:t xml:space="preserve">             И.О. Фамилия</w:t>
      </w:r>
    </w:p>
    <w:p w:rsidR="00ED2131" w:rsidRDefault="00ED2131" w:rsidP="00A67E94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</w:p>
    <w:p w:rsidR="00ED2131" w:rsidRDefault="00ED2131" w:rsidP="00A67E94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</w:p>
    <w:p w:rsidR="00ED2131" w:rsidRPr="00C870B5" w:rsidRDefault="00ED2131" w:rsidP="00A67E94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Заявление принял</w:t>
      </w:r>
    </w:p>
    <w:p w:rsidR="00ED2131" w:rsidRPr="00C870B5" w:rsidRDefault="00ED2131" w:rsidP="00A67E94">
      <w:pPr>
        <w:tabs>
          <w:tab w:val="left" w:pos="8820"/>
        </w:tabs>
        <w:snapToGrid w:val="0"/>
        <w:ind w:left="-180" w:right="-1"/>
        <w:jc w:val="both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_________________/_________________________________/_____________________________________/</w:t>
      </w:r>
    </w:p>
    <w:p w:rsidR="00ED2131" w:rsidRPr="00C870B5" w:rsidRDefault="00ED2131" w:rsidP="00A67E94">
      <w:pPr>
        <w:tabs>
          <w:tab w:val="left" w:pos="7605"/>
        </w:tabs>
        <w:snapToGrid w:val="0"/>
        <w:ind w:right="-1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lang w:eastAsia="ru-RU"/>
        </w:rPr>
        <w:t xml:space="preserve">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(подпись)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(ФИО)                              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(должность, место работы)</w:t>
      </w:r>
    </w:p>
    <w:p w:rsidR="00ED2131" w:rsidRPr="00C870B5" w:rsidRDefault="00ED2131" w:rsidP="00A67E94">
      <w:pPr>
        <w:snapToGrid w:val="0"/>
        <w:ind w:right="-1"/>
        <w:jc w:val="both"/>
        <w:rPr>
          <w:rFonts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ED2131" w:rsidRPr="00C870B5" w:rsidTr="001D62E1">
        <w:trPr>
          <w:trHeight w:val="340"/>
        </w:trPr>
        <w:tc>
          <w:tcPr>
            <w:tcW w:w="868" w:type="dxa"/>
          </w:tcPr>
          <w:p w:rsidR="00ED2131" w:rsidRPr="00C870B5" w:rsidRDefault="00ED2131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ED2131" w:rsidRPr="00C870B5" w:rsidRDefault="00ED2131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ED2131" w:rsidRPr="00C870B5" w:rsidRDefault="00ED2131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D2131" w:rsidRPr="00C870B5" w:rsidRDefault="00ED2131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ED2131" w:rsidRPr="00A818F4" w:rsidRDefault="00ED2131" w:rsidP="00A67E94">
      <w:pPr>
        <w:rPr>
          <w:rFonts w:cs="Times New Roman"/>
          <w:vanish/>
          <w:lang w:bidi="ar-SA"/>
        </w:rPr>
      </w:pPr>
    </w:p>
    <w:tbl>
      <w:tblPr>
        <w:tblpPr w:leftFromText="180" w:rightFromText="180" w:vertAnchor="text" w:horzAnchor="page" w:tblpX="5424" w:tblpY="-2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168"/>
        <w:gridCol w:w="433"/>
        <w:gridCol w:w="433"/>
        <w:gridCol w:w="433"/>
        <w:gridCol w:w="434"/>
      </w:tblGrid>
      <w:tr w:rsidR="00ED2131" w:rsidRPr="00C870B5" w:rsidTr="001D62E1">
        <w:trPr>
          <w:trHeight w:val="350"/>
        </w:trPr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ED2131" w:rsidRPr="00C870B5" w:rsidRDefault="00ED2131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  <w:r w:rsidRPr="00C870B5">
              <w:rPr>
                <w:rFonts w:cs="Times New Roman"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433" w:type="dxa"/>
          </w:tcPr>
          <w:p w:rsidR="00ED2131" w:rsidRPr="00C870B5" w:rsidRDefault="00ED2131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ED2131" w:rsidRPr="00C870B5" w:rsidRDefault="00ED2131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ED2131" w:rsidRPr="00C870B5" w:rsidRDefault="00ED2131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ED2131" w:rsidRPr="00C870B5" w:rsidRDefault="00ED2131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ED2131" w:rsidRDefault="00ED2131" w:rsidP="00A67E94">
      <w:pPr>
        <w:pStyle w:val="Standard"/>
        <w:spacing w:line="240" w:lineRule="atLeast"/>
        <w:ind w:firstLine="708"/>
        <w:jc w:val="center"/>
      </w:pPr>
    </w:p>
    <w:p w:rsidR="00ED2131" w:rsidRDefault="00ED2131"/>
    <w:sectPr w:rsidR="00ED2131" w:rsidSect="00FE12DA">
      <w:pgSz w:w="11906" w:h="16838"/>
      <w:pgMar w:top="540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131" w:rsidRDefault="00ED2131" w:rsidP="00A67E94">
      <w:r>
        <w:separator/>
      </w:r>
    </w:p>
  </w:endnote>
  <w:endnote w:type="continuationSeparator" w:id="0">
    <w:p w:rsidR="00ED2131" w:rsidRDefault="00ED2131" w:rsidP="00A67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131" w:rsidRDefault="00ED2131" w:rsidP="00A67E94">
      <w:r>
        <w:separator/>
      </w:r>
    </w:p>
  </w:footnote>
  <w:footnote w:type="continuationSeparator" w:id="0">
    <w:p w:rsidR="00ED2131" w:rsidRDefault="00ED2131" w:rsidP="00A67E94">
      <w:r>
        <w:continuationSeparator/>
      </w:r>
    </w:p>
  </w:footnote>
  <w:footnote w:id="1">
    <w:p w:rsidR="00ED2131" w:rsidRDefault="00ED2131" w:rsidP="00A67E94">
      <w:pPr>
        <w:pStyle w:val="Footnote"/>
      </w:pPr>
      <w:r>
        <w:rPr>
          <w:rStyle w:val="FootnoteReference"/>
        </w:rPr>
        <w:footnoteRef/>
      </w:r>
      <w:r>
        <w:t xml:space="preserve"> Заполняется только для выпускников текущего года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1ED"/>
    <w:rsid w:val="00050870"/>
    <w:rsid w:val="00141878"/>
    <w:rsid w:val="0017794A"/>
    <w:rsid w:val="001D62E1"/>
    <w:rsid w:val="001E2FAE"/>
    <w:rsid w:val="001E4569"/>
    <w:rsid w:val="002D1005"/>
    <w:rsid w:val="0030315A"/>
    <w:rsid w:val="003476F7"/>
    <w:rsid w:val="00394191"/>
    <w:rsid w:val="003C6779"/>
    <w:rsid w:val="003E43FC"/>
    <w:rsid w:val="00472AE6"/>
    <w:rsid w:val="00494141"/>
    <w:rsid w:val="004B777D"/>
    <w:rsid w:val="004E212E"/>
    <w:rsid w:val="00563160"/>
    <w:rsid w:val="00566F28"/>
    <w:rsid w:val="005C1300"/>
    <w:rsid w:val="005D60A8"/>
    <w:rsid w:val="005E354A"/>
    <w:rsid w:val="00637F5F"/>
    <w:rsid w:val="006763B5"/>
    <w:rsid w:val="006C433D"/>
    <w:rsid w:val="006F5A90"/>
    <w:rsid w:val="007F390E"/>
    <w:rsid w:val="00811D5F"/>
    <w:rsid w:val="00884944"/>
    <w:rsid w:val="009524D2"/>
    <w:rsid w:val="009A7F5E"/>
    <w:rsid w:val="009C0DE1"/>
    <w:rsid w:val="009E4350"/>
    <w:rsid w:val="00A041A1"/>
    <w:rsid w:val="00A127E7"/>
    <w:rsid w:val="00A67E94"/>
    <w:rsid w:val="00A76F55"/>
    <w:rsid w:val="00A818F4"/>
    <w:rsid w:val="00A94947"/>
    <w:rsid w:val="00B23A90"/>
    <w:rsid w:val="00B71CA2"/>
    <w:rsid w:val="00C031ED"/>
    <w:rsid w:val="00C43A29"/>
    <w:rsid w:val="00C85B86"/>
    <w:rsid w:val="00C85D1A"/>
    <w:rsid w:val="00C870B5"/>
    <w:rsid w:val="00CA6C4E"/>
    <w:rsid w:val="00CB79EE"/>
    <w:rsid w:val="00CB7D7C"/>
    <w:rsid w:val="00CD1316"/>
    <w:rsid w:val="00D768B5"/>
    <w:rsid w:val="00D84A0D"/>
    <w:rsid w:val="00EA4446"/>
    <w:rsid w:val="00EB7024"/>
    <w:rsid w:val="00EC31C3"/>
    <w:rsid w:val="00EC56B0"/>
    <w:rsid w:val="00ED2131"/>
    <w:rsid w:val="00FE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94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341</Words>
  <Characters>1948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Полина Александровна</dc:creator>
  <cp:keywords/>
  <dc:description/>
  <cp:lastModifiedBy>user</cp:lastModifiedBy>
  <cp:revision>17</cp:revision>
  <cp:lastPrinted>2014-01-16T09:00:00Z</cp:lastPrinted>
  <dcterms:created xsi:type="dcterms:W3CDTF">2012-11-27T02:14:00Z</dcterms:created>
  <dcterms:modified xsi:type="dcterms:W3CDTF">2014-01-16T09:00:00Z</dcterms:modified>
</cp:coreProperties>
</file>